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40785C" w:rsidRDefault="00E6244D">
      <w:pPr>
        <w:jc w:val="both"/>
        <w:rPr>
          <w:szCs w:val="28"/>
        </w:rPr>
      </w:pPr>
      <w:r>
        <w:rPr>
          <w:sz w:val="24"/>
        </w:rPr>
        <w:t>___________________ №__</w:t>
      </w:r>
      <w:r w:rsidR="00492546">
        <w:rPr>
          <w:sz w:val="24"/>
        </w:rPr>
        <w:t>___</w:t>
      </w:r>
      <w:r>
        <w:rPr>
          <w:sz w:val="24"/>
        </w:rPr>
        <w:t>___</w:t>
      </w:r>
      <w:r w:rsidR="00427CFE">
        <w:rPr>
          <w:sz w:val="24"/>
        </w:rPr>
        <w:t xml:space="preserve">                                                                                    </w:t>
      </w:r>
      <w:r w:rsidR="0040785C">
        <w:rPr>
          <w:sz w:val="24"/>
        </w:rPr>
        <w:t xml:space="preserve">   </w:t>
      </w:r>
      <w:r w:rsidR="009B6464">
        <w:rPr>
          <w:sz w:val="24"/>
        </w:rPr>
        <w:t xml:space="preserve"> </w:t>
      </w:r>
      <w:r w:rsidR="00EE1668">
        <w:rPr>
          <w:sz w:val="24"/>
        </w:rPr>
        <w:t xml:space="preserve"> </w:t>
      </w:r>
      <w:r w:rsidR="00427CFE" w:rsidRPr="0040785C">
        <w:rPr>
          <w:szCs w:val="28"/>
        </w:rPr>
        <w:t>Проект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EE1668">
        <w:rPr>
          <w:sz w:val="24"/>
        </w:rPr>
        <w:t xml:space="preserve"> </w:t>
      </w:r>
      <w:r>
        <w:rPr>
          <w:sz w:val="24"/>
        </w:rPr>
        <w:t>Барнаул</w:t>
      </w:r>
    </w:p>
    <w:p w:rsidR="00427CFE" w:rsidRDefault="00427CFE" w:rsidP="00427CFE">
      <w:pPr>
        <w:jc w:val="both"/>
        <w:rPr>
          <w:sz w:val="24"/>
        </w:rPr>
      </w:pPr>
    </w:p>
    <w:p w:rsidR="0040785C" w:rsidRDefault="00427CFE" w:rsidP="00427CFE">
      <w:pPr>
        <w:jc w:val="both"/>
        <w:rPr>
          <w:szCs w:val="28"/>
        </w:rPr>
      </w:pPr>
      <w:r w:rsidRPr="0040785C">
        <w:rPr>
          <w:szCs w:val="28"/>
        </w:rPr>
        <w:t xml:space="preserve">О </w:t>
      </w:r>
      <w:r w:rsidR="00EE1668" w:rsidRPr="0040785C">
        <w:rPr>
          <w:szCs w:val="28"/>
        </w:rPr>
        <w:t xml:space="preserve"> </w:t>
      </w:r>
      <w:r w:rsidRPr="0040785C">
        <w:rPr>
          <w:szCs w:val="28"/>
        </w:rPr>
        <w:t xml:space="preserve">проекте закона Алтайского </w:t>
      </w:r>
    </w:p>
    <w:p w:rsidR="0040785C" w:rsidRDefault="0040785C" w:rsidP="00427CFE">
      <w:pPr>
        <w:jc w:val="both"/>
        <w:rPr>
          <w:szCs w:val="28"/>
        </w:rPr>
      </w:pPr>
      <w:r>
        <w:rPr>
          <w:szCs w:val="28"/>
        </w:rPr>
        <w:t>к</w:t>
      </w:r>
      <w:r w:rsidR="00427CFE" w:rsidRPr="0040785C">
        <w:rPr>
          <w:szCs w:val="28"/>
        </w:rPr>
        <w:t>рая</w:t>
      </w:r>
      <w:r>
        <w:rPr>
          <w:szCs w:val="28"/>
        </w:rPr>
        <w:t xml:space="preserve"> </w:t>
      </w:r>
      <w:r w:rsidR="00427CFE" w:rsidRPr="0040785C">
        <w:rPr>
          <w:szCs w:val="28"/>
        </w:rPr>
        <w:t>«</w:t>
      </w:r>
      <w:r w:rsidR="00EE1668" w:rsidRPr="0040785C">
        <w:rPr>
          <w:szCs w:val="28"/>
        </w:rPr>
        <w:t>О внесении изменений</w:t>
      </w:r>
      <w:r w:rsidR="00427CFE" w:rsidRPr="0040785C">
        <w:rPr>
          <w:szCs w:val="28"/>
        </w:rPr>
        <w:t xml:space="preserve"> в </w:t>
      </w:r>
    </w:p>
    <w:p w:rsidR="0040785C" w:rsidRDefault="0040785C" w:rsidP="00427CFE">
      <w:pPr>
        <w:jc w:val="both"/>
        <w:rPr>
          <w:szCs w:val="28"/>
        </w:rPr>
      </w:pPr>
      <w:r>
        <w:rPr>
          <w:szCs w:val="28"/>
        </w:rPr>
        <w:t>закон</w:t>
      </w:r>
      <w:r w:rsidR="00EE1668" w:rsidRPr="0040785C">
        <w:rPr>
          <w:szCs w:val="28"/>
        </w:rPr>
        <w:t xml:space="preserve"> </w:t>
      </w:r>
      <w:r w:rsidR="00427CFE" w:rsidRPr="0040785C">
        <w:rPr>
          <w:szCs w:val="28"/>
        </w:rPr>
        <w:t>Алтайского края</w:t>
      </w:r>
      <w:r>
        <w:rPr>
          <w:szCs w:val="28"/>
        </w:rPr>
        <w:t xml:space="preserve"> «О пре-</w:t>
      </w:r>
    </w:p>
    <w:p w:rsidR="0040785C" w:rsidRDefault="0040785C" w:rsidP="00427CFE">
      <w:pPr>
        <w:jc w:val="both"/>
        <w:rPr>
          <w:szCs w:val="28"/>
        </w:rPr>
      </w:pPr>
      <w:r>
        <w:rPr>
          <w:szCs w:val="28"/>
        </w:rPr>
        <w:t>миях Алтайского края в облас-</w:t>
      </w:r>
    </w:p>
    <w:p w:rsidR="00427CFE" w:rsidRPr="0040785C" w:rsidRDefault="0040785C" w:rsidP="00427CFE">
      <w:pPr>
        <w:jc w:val="both"/>
        <w:rPr>
          <w:szCs w:val="28"/>
        </w:rPr>
      </w:pPr>
      <w:r>
        <w:rPr>
          <w:szCs w:val="28"/>
        </w:rPr>
        <w:t>ти науки и техники</w:t>
      </w:r>
      <w:r w:rsidR="00EE1668" w:rsidRPr="0040785C">
        <w:rPr>
          <w:szCs w:val="28"/>
        </w:rPr>
        <w:t>»</w:t>
      </w:r>
    </w:p>
    <w:p w:rsidR="00427CFE" w:rsidRPr="0040785C" w:rsidRDefault="00427CFE" w:rsidP="00427CFE">
      <w:pPr>
        <w:jc w:val="both"/>
        <w:rPr>
          <w:szCs w:val="28"/>
        </w:rPr>
      </w:pPr>
    </w:p>
    <w:p w:rsidR="009B6464" w:rsidRPr="0040785C" w:rsidRDefault="009B6464" w:rsidP="00427CFE">
      <w:pPr>
        <w:jc w:val="both"/>
        <w:rPr>
          <w:szCs w:val="28"/>
        </w:rPr>
      </w:pPr>
    </w:p>
    <w:p w:rsidR="00427CFE" w:rsidRPr="0040785C" w:rsidRDefault="00427CFE" w:rsidP="00427CFE">
      <w:pPr>
        <w:jc w:val="both"/>
        <w:rPr>
          <w:szCs w:val="28"/>
        </w:rPr>
      </w:pPr>
    </w:p>
    <w:p w:rsidR="00427CFE" w:rsidRDefault="00427CFE" w:rsidP="00427CFE">
      <w:pPr>
        <w:jc w:val="both"/>
        <w:rPr>
          <w:szCs w:val="28"/>
        </w:rPr>
      </w:pPr>
      <w:r>
        <w:rPr>
          <w:szCs w:val="28"/>
        </w:rPr>
        <w:tab/>
      </w:r>
      <w:r w:rsidR="007350A2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350A2" w:rsidRDefault="007350A2" w:rsidP="00427CFE">
      <w:pPr>
        <w:jc w:val="both"/>
        <w:rPr>
          <w:szCs w:val="28"/>
        </w:rPr>
      </w:pPr>
    </w:p>
    <w:p w:rsidR="007350A2" w:rsidRPr="0040785C" w:rsidRDefault="007350A2" w:rsidP="00427CFE">
      <w:pPr>
        <w:jc w:val="both"/>
        <w:rPr>
          <w:szCs w:val="28"/>
        </w:rPr>
      </w:pPr>
      <w:r>
        <w:rPr>
          <w:szCs w:val="28"/>
        </w:rPr>
        <w:tab/>
        <w:t xml:space="preserve">Принять в первом чтении проект закона Алтайского края </w:t>
      </w:r>
      <w:r w:rsidR="008D5540">
        <w:rPr>
          <w:szCs w:val="28"/>
        </w:rPr>
        <w:t xml:space="preserve">«О внесении изменений в закон Алтайского края  «О премиях Алтайского края в области науки и техники». </w:t>
      </w:r>
    </w:p>
    <w:p w:rsidR="007350A2" w:rsidRPr="0040785C" w:rsidRDefault="007350A2" w:rsidP="00427CFE">
      <w:pPr>
        <w:jc w:val="both"/>
        <w:rPr>
          <w:szCs w:val="28"/>
        </w:rPr>
      </w:pPr>
    </w:p>
    <w:p w:rsidR="007350A2" w:rsidRPr="0040785C" w:rsidRDefault="007350A2" w:rsidP="00427CFE">
      <w:pPr>
        <w:jc w:val="both"/>
        <w:rPr>
          <w:szCs w:val="28"/>
        </w:rPr>
      </w:pPr>
    </w:p>
    <w:p w:rsidR="007350A2" w:rsidRDefault="007350A2" w:rsidP="00427CFE">
      <w:pPr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7350A2" w:rsidRPr="00427CFE" w:rsidRDefault="007350A2" w:rsidP="00427CFE">
      <w:pPr>
        <w:jc w:val="both"/>
        <w:rPr>
          <w:szCs w:val="28"/>
        </w:rPr>
      </w:pPr>
      <w:r>
        <w:rPr>
          <w:szCs w:val="28"/>
        </w:rPr>
        <w:t xml:space="preserve">Законодательного Собрания                                                                     </w:t>
      </w:r>
      <w:r w:rsidR="009B6464">
        <w:rPr>
          <w:szCs w:val="28"/>
        </w:rPr>
        <w:t xml:space="preserve">  </w:t>
      </w:r>
      <w:r w:rsidR="00DC5FDC">
        <w:rPr>
          <w:szCs w:val="28"/>
        </w:rPr>
        <w:t xml:space="preserve">  </w:t>
      </w:r>
      <w:r w:rsidR="009B6464">
        <w:rPr>
          <w:szCs w:val="28"/>
        </w:rPr>
        <w:t xml:space="preserve">  </w:t>
      </w:r>
      <w:r>
        <w:rPr>
          <w:szCs w:val="28"/>
        </w:rPr>
        <w:t>И.И. Лоор</w:t>
      </w:r>
    </w:p>
    <w:p w:rsidR="00E6244D" w:rsidRDefault="00E6244D">
      <w:pPr>
        <w:pStyle w:val="6"/>
      </w:pPr>
    </w:p>
    <w:p w:rsidR="00FF433A" w:rsidRDefault="00FF433A" w:rsidP="00FF433A"/>
    <w:p w:rsidR="00FF433A" w:rsidRDefault="00FF433A" w:rsidP="00FF433A"/>
    <w:p w:rsidR="00FF433A" w:rsidRPr="00FF433A" w:rsidRDefault="00FF433A" w:rsidP="00FF433A"/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AD1396">
        <w:tc>
          <w:tcPr>
            <w:tcW w:w="5069" w:type="dxa"/>
          </w:tcPr>
          <w:p w:rsidR="00AD1396" w:rsidRDefault="00AD1396" w:rsidP="00720D32"/>
        </w:tc>
        <w:tc>
          <w:tcPr>
            <w:tcW w:w="5069" w:type="dxa"/>
          </w:tcPr>
          <w:p w:rsidR="00AD1396" w:rsidRDefault="00AD1396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E6244D" w:rsidRDefault="00E6244D" w:rsidP="00D2157A">
      <w:pPr>
        <w:rPr>
          <w:sz w:val="2"/>
          <w:szCs w:val="2"/>
        </w:rPr>
      </w:pPr>
    </w:p>
    <w:p w:rsidR="005E2656" w:rsidRDefault="005E2656" w:rsidP="00D2157A">
      <w:pPr>
        <w:rPr>
          <w:sz w:val="2"/>
          <w:szCs w:val="2"/>
        </w:rPr>
      </w:pPr>
    </w:p>
    <w:p w:rsidR="005E2656" w:rsidRPr="005E2656" w:rsidRDefault="005E2656" w:rsidP="00D2157A">
      <w:pPr>
        <w:rPr>
          <w:sz w:val="44"/>
          <w:szCs w:val="44"/>
        </w:rPr>
      </w:pPr>
    </w:p>
    <w:sectPr w:rsidR="005E2656" w:rsidRPr="005E2656" w:rsidSect="009B6464">
      <w:headerReference w:type="even" r:id="rId7"/>
      <w:headerReference w:type="default" r:id="rId8"/>
      <w:headerReference w:type="first" r:id="rId9"/>
      <w:pgSz w:w="11907" w:h="16840"/>
      <w:pgMar w:top="992" w:right="567" w:bottom="992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3D" w:rsidRDefault="006D3C3D">
      <w:r>
        <w:separator/>
      </w:r>
    </w:p>
  </w:endnote>
  <w:endnote w:type="continuationSeparator" w:id="1">
    <w:p w:rsidR="006D3C3D" w:rsidRDefault="006D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3D" w:rsidRDefault="006D3C3D">
      <w:r>
        <w:separator/>
      </w:r>
    </w:p>
  </w:footnote>
  <w:footnote w:type="continuationSeparator" w:id="1">
    <w:p w:rsidR="006D3C3D" w:rsidRDefault="006D3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7B" w:rsidRDefault="00060C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E07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077B">
      <w:rPr>
        <w:rStyle w:val="a4"/>
        <w:noProof/>
      </w:rPr>
      <w:t>1</w:t>
    </w:r>
    <w:r>
      <w:rPr>
        <w:rStyle w:val="a4"/>
      </w:rPr>
      <w:fldChar w:fldCharType="end"/>
    </w:r>
  </w:p>
  <w:p w:rsidR="00AE077B" w:rsidRDefault="00AE077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7B" w:rsidRDefault="00060C3D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AE077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077B">
      <w:rPr>
        <w:rStyle w:val="a4"/>
        <w:noProof/>
      </w:rPr>
      <w:t>3</w:t>
    </w:r>
    <w:r>
      <w:rPr>
        <w:rStyle w:val="a4"/>
      </w:rPr>
      <w:fldChar w:fldCharType="end"/>
    </w:r>
  </w:p>
  <w:p w:rsidR="00AE077B" w:rsidRDefault="00AE077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AE077B" w:rsidRPr="001C3484" w:rsidRDefault="00AE077B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AE077B">
      <w:tc>
        <w:tcPr>
          <w:tcW w:w="10031" w:type="dxa"/>
        </w:tcPr>
        <w:p w:rsidR="00AE077B" w:rsidRDefault="00AE077B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445667376" r:id="rId2"/>
            </w:object>
          </w:r>
        </w:p>
        <w:p w:rsidR="00AE077B" w:rsidRDefault="00AE077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AE077B" w:rsidRDefault="00AE077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AE077B" w:rsidRDefault="00AE077B">
          <w:pPr>
            <w:jc w:val="center"/>
            <w:rPr>
              <w:sz w:val="6"/>
            </w:rPr>
          </w:pPr>
        </w:p>
        <w:p w:rsidR="00AE077B" w:rsidRDefault="00AE077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AE077B" w:rsidRDefault="00AE077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AE077B" w:rsidRPr="001C3484" w:rsidRDefault="00AE077B" w:rsidP="00720D3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1DF"/>
    <w:rsid w:val="00036461"/>
    <w:rsid w:val="00060C3D"/>
    <w:rsid w:val="00083336"/>
    <w:rsid w:val="000C5894"/>
    <w:rsid w:val="000F7C2D"/>
    <w:rsid w:val="00155515"/>
    <w:rsid w:val="00157DD1"/>
    <w:rsid w:val="00170BF1"/>
    <w:rsid w:val="00177548"/>
    <w:rsid w:val="001C3484"/>
    <w:rsid w:val="002779F9"/>
    <w:rsid w:val="002A79FD"/>
    <w:rsid w:val="002E1A35"/>
    <w:rsid w:val="003003BF"/>
    <w:rsid w:val="00324F25"/>
    <w:rsid w:val="00326D2F"/>
    <w:rsid w:val="003615D0"/>
    <w:rsid w:val="00376979"/>
    <w:rsid w:val="003A7FDD"/>
    <w:rsid w:val="003F1F72"/>
    <w:rsid w:val="0040785C"/>
    <w:rsid w:val="0041490B"/>
    <w:rsid w:val="00427CFE"/>
    <w:rsid w:val="00433052"/>
    <w:rsid w:val="00453152"/>
    <w:rsid w:val="00465080"/>
    <w:rsid w:val="00492546"/>
    <w:rsid w:val="004D50A2"/>
    <w:rsid w:val="004E3EDD"/>
    <w:rsid w:val="00535DA4"/>
    <w:rsid w:val="005A30DC"/>
    <w:rsid w:val="005A72F7"/>
    <w:rsid w:val="005E2656"/>
    <w:rsid w:val="005E31EA"/>
    <w:rsid w:val="005E3837"/>
    <w:rsid w:val="0062039E"/>
    <w:rsid w:val="00625479"/>
    <w:rsid w:val="006564BE"/>
    <w:rsid w:val="00663F9D"/>
    <w:rsid w:val="00683556"/>
    <w:rsid w:val="006D3C3D"/>
    <w:rsid w:val="006E21DF"/>
    <w:rsid w:val="00720D32"/>
    <w:rsid w:val="007350A2"/>
    <w:rsid w:val="0075239C"/>
    <w:rsid w:val="00784C37"/>
    <w:rsid w:val="007A1DA1"/>
    <w:rsid w:val="007B1E06"/>
    <w:rsid w:val="00806142"/>
    <w:rsid w:val="00867ECA"/>
    <w:rsid w:val="008D408F"/>
    <w:rsid w:val="008D5540"/>
    <w:rsid w:val="008F460B"/>
    <w:rsid w:val="00934CAD"/>
    <w:rsid w:val="00960400"/>
    <w:rsid w:val="009805CB"/>
    <w:rsid w:val="00983791"/>
    <w:rsid w:val="009B1D20"/>
    <w:rsid w:val="009B6464"/>
    <w:rsid w:val="009C41F1"/>
    <w:rsid w:val="009E1347"/>
    <w:rsid w:val="009E7099"/>
    <w:rsid w:val="009F2F01"/>
    <w:rsid w:val="00A2522F"/>
    <w:rsid w:val="00A60965"/>
    <w:rsid w:val="00A67BCC"/>
    <w:rsid w:val="00AA4DF2"/>
    <w:rsid w:val="00AC0AF7"/>
    <w:rsid w:val="00AD0329"/>
    <w:rsid w:val="00AD1396"/>
    <w:rsid w:val="00AD1BAC"/>
    <w:rsid w:val="00AE077B"/>
    <w:rsid w:val="00AE51C7"/>
    <w:rsid w:val="00B05789"/>
    <w:rsid w:val="00B12BF9"/>
    <w:rsid w:val="00B42874"/>
    <w:rsid w:val="00B451FB"/>
    <w:rsid w:val="00B46FD8"/>
    <w:rsid w:val="00B62882"/>
    <w:rsid w:val="00B70E59"/>
    <w:rsid w:val="00BB6FE5"/>
    <w:rsid w:val="00BC793D"/>
    <w:rsid w:val="00BD021A"/>
    <w:rsid w:val="00C5368D"/>
    <w:rsid w:val="00CE3A97"/>
    <w:rsid w:val="00D0467E"/>
    <w:rsid w:val="00D17EAF"/>
    <w:rsid w:val="00D2157A"/>
    <w:rsid w:val="00D342D6"/>
    <w:rsid w:val="00D47269"/>
    <w:rsid w:val="00D511F6"/>
    <w:rsid w:val="00DC5FDC"/>
    <w:rsid w:val="00E2001C"/>
    <w:rsid w:val="00E6244D"/>
    <w:rsid w:val="00E90AC3"/>
    <w:rsid w:val="00EE1668"/>
    <w:rsid w:val="00F01124"/>
    <w:rsid w:val="00F35E61"/>
    <w:rsid w:val="00F730CE"/>
    <w:rsid w:val="00F96A24"/>
    <w:rsid w:val="00FB2303"/>
    <w:rsid w:val="00FC628C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784C37"/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EMENO~1.331\LOCALS~1\Tem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91F8-4BD9-493D-99A0-63E1CB00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139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NITarakanova</cp:lastModifiedBy>
  <cp:revision>12</cp:revision>
  <cp:lastPrinted>2013-11-11T02:29:00Z</cp:lastPrinted>
  <dcterms:created xsi:type="dcterms:W3CDTF">2013-10-25T07:15:00Z</dcterms:created>
  <dcterms:modified xsi:type="dcterms:W3CDTF">2013-11-11T02:30:00Z</dcterms:modified>
</cp:coreProperties>
</file>